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C5A" w:rsidRPr="001B70E3" w:rsidRDefault="00217D84">
      <w:pPr>
        <w:spacing w:line="560" w:lineRule="exact"/>
        <w:jc w:val="center"/>
        <w:rPr>
          <w:rFonts w:ascii="方正小标宋简体" w:eastAsia="方正小标宋简体"/>
          <w:spacing w:val="30"/>
          <w:sz w:val="44"/>
          <w:szCs w:val="52"/>
        </w:rPr>
      </w:pPr>
      <w:r w:rsidRPr="001B70E3">
        <w:rPr>
          <w:rFonts w:ascii="方正小标宋简体" w:eastAsia="方正小标宋简体" w:hint="eastAsia"/>
          <w:spacing w:val="30"/>
          <w:sz w:val="44"/>
          <w:szCs w:val="52"/>
        </w:rPr>
        <w:t>大学生创新创业训练计划项目</w:t>
      </w:r>
    </w:p>
    <w:p w:rsidR="00CD5C5A" w:rsidRPr="001B70E3" w:rsidRDefault="004576A0" w:rsidP="004576A0">
      <w:pPr>
        <w:spacing w:beforeLines="50" w:before="292" w:line="560" w:lineRule="exact"/>
        <w:jc w:val="center"/>
        <w:rPr>
          <w:rFonts w:ascii="方正小标宋简体" w:eastAsia="方正小标宋简体"/>
          <w:spacing w:val="30"/>
          <w:sz w:val="44"/>
          <w:szCs w:val="52"/>
        </w:rPr>
      </w:pPr>
      <w:r w:rsidRPr="001B70E3">
        <w:rPr>
          <w:rFonts w:ascii="方正小标宋简体" w:eastAsia="方正小标宋简体" w:hint="eastAsia"/>
          <w:spacing w:val="30"/>
          <w:sz w:val="44"/>
          <w:szCs w:val="52"/>
        </w:rPr>
        <w:t>延期</w:t>
      </w:r>
      <w:r w:rsidR="00864D32" w:rsidRPr="001B70E3">
        <w:rPr>
          <w:rFonts w:ascii="方正小标宋简体" w:eastAsia="方正小标宋简体" w:hint="eastAsia"/>
          <w:spacing w:val="30"/>
          <w:sz w:val="44"/>
          <w:szCs w:val="52"/>
        </w:rPr>
        <w:t>申请书</w:t>
      </w:r>
    </w:p>
    <w:p w:rsidR="00CD5C5A" w:rsidRDefault="00CD5C5A">
      <w:pPr>
        <w:spacing w:line="560" w:lineRule="exact"/>
        <w:jc w:val="center"/>
        <w:rPr>
          <w:rFonts w:ascii="黑体" w:eastAsia="黑体"/>
          <w:sz w:val="72"/>
        </w:rPr>
      </w:pPr>
    </w:p>
    <w:p w:rsidR="00CD5C5A" w:rsidRDefault="00CD5C5A">
      <w:pPr>
        <w:spacing w:line="560" w:lineRule="exact"/>
        <w:jc w:val="center"/>
        <w:rPr>
          <w:rFonts w:ascii="黑体" w:eastAsia="黑体"/>
          <w:sz w:val="72"/>
        </w:rPr>
      </w:pPr>
    </w:p>
    <w:p w:rsidR="00132166" w:rsidRDefault="00132166">
      <w:pPr>
        <w:spacing w:line="560" w:lineRule="exact"/>
        <w:jc w:val="center"/>
        <w:rPr>
          <w:rFonts w:ascii="黑体" w:eastAsia="黑体"/>
          <w:sz w:val="72"/>
        </w:rPr>
      </w:pPr>
    </w:p>
    <w:p w:rsidR="00132166" w:rsidRDefault="00132166">
      <w:pPr>
        <w:spacing w:line="560" w:lineRule="exact"/>
        <w:jc w:val="center"/>
        <w:rPr>
          <w:rFonts w:ascii="黑体" w:eastAsia="黑体" w:hint="eastAsia"/>
          <w:sz w:val="72"/>
        </w:rPr>
      </w:pPr>
    </w:p>
    <w:p w:rsidR="00CD5C5A" w:rsidRDefault="00CD5C5A">
      <w:pPr>
        <w:spacing w:line="360" w:lineRule="exact"/>
        <w:rPr>
          <w:rFonts w:ascii="楷体_GB2312" w:eastAsia="楷体_GB2312"/>
          <w:szCs w:val="32"/>
          <w:u w:val="single"/>
        </w:rPr>
      </w:pPr>
    </w:p>
    <w:p w:rsidR="00CD5C5A" w:rsidRPr="001B70E3" w:rsidRDefault="00217D84" w:rsidP="00C316D6">
      <w:pPr>
        <w:spacing w:beforeLines="50" w:before="292" w:afterLines="50" w:after="292"/>
        <w:rPr>
          <w:rFonts w:ascii="仿宋_GB2312"/>
          <w:sz w:val="28"/>
          <w:szCs w:val="32"/>
          <w:u w:val="single"/>
        </w:rPr>
      </w:pPr>
      <w:r w:rsidRPr="001B70E3">
        <w:rPr>
          <w:rFonts w:ascii="仿宋_GB2312" w:hint="eastAsia"/>
          <w:sz w:val="28"/>
          <w:szCs w:val="32"/>
        </w:rPr>
        <w:t>项目名称：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</w:p>
    <w:p w:rsidR="00CD5C5A" w:rsidRPr="001B70E3" w:rsidRDefault="00217D84" w:rsidP="00C316D6">
      <w:pPr>
        <w:spacing w:beforeLines="50" w:before="292" w:afterLines="50" w:after="292"/>
        <w:rPr>
          <w:rFonts w:ascii="仿宋_GB2312"/>
          <w:sz w:val="28"/>
          <w:szCs w:val="32"/>
          <w:u w:val="single"/>
        </w:rPr>
      </w:pPr>
      <w:r w:rsidRPr="001B70E3">
        <w:rPr>
          <w:rFonts w:ascii="仿宋_GB2312" w:hint="eastAsia"/>
          <w:sz w:val="28"/>
          <w:szCs w:val="32"/>
        </w:rPr>
        <w:t>项目</w:t>
      </w:r>
      <w:r w:rsidR="00132166" w:rsidRPr="001B70E3">
        <w:rPr>
          <w:rFonts w:ascii="仿宋_GB2312" w:hint="eastAsia"/>
          <w:sz w:val="28"/>
          <w:szCs w:val="32"/>
        </w:rPr>
        <w:t>年份</w:t>
      </w:r>
      <w:r w:rsidRPr="001B70E3">
        <w:rPr>
          <w:rFonts w:ascii="仿宋_GB2312" w:hint="eastAsia"/>
          <w:sz w:val="28"/>
          <w:szCs w:val="32"/>
        </w:rPr>
        <w:t>：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</w:p>
    <w:p w:rsidR="00CD5C5A" w:rsidRPr="001B70E3" w:rsidRDefault="00217D84" w:rsidP="00C316D6">
      <w:pPr>
        <w:spacing w:beforeLines="50" w:before="292" w:afterLines="50" w:after="292"/>
        <w:rPr>
          <w:rFonts w:ascii="仿宋_GB2312"/>
          <w:sz w:val="28"/>
          <w:szCs w:val="32"/>
          <w:u w:val="single"/>
        </w:rPr>
      </w:pPr>
      <w:r w:rsidRPr="001B70E3">
        <w:rPr>
          <w:rFonts w:ascii="仿宋_GB2312" w:hint="eastAsia"/>
          <w:sz w:val="28"/>
          <w:szCs w:val="32"/>
        </w:rPr>
        <w:t>负 责 人：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</w:rPr>
        <w:t>电话：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</w:p>
    <w:p w:rsidR="00CD5C5A" w:rsidRPr="001B70E3" w:rsidRDefault="00217D84" w:rsidP="00C316D6">
      <w:pPr>
        <w:tabs>
          <w:tab w:val="left" w:pos="1260"/>
          <w:tab w:val="left" w:pos="1440"/>
        </w:tabs>
        <w:spacing w:beforeLines="50" w:before="292" w:afterLines="50" w:after="292"/>
        <w:rPr>
          <w:rFonts w:ascii="仿宋_GB2312"/>
          <w:sz w:val="28"/>
          <w:szCs w:val="32"/>
          <w:u w:val="single"/>
        </w:rPr>
      </w:pPr>
      <w:r w:rsidRPr="001B70E3">
        <w:rPr>
          <w:rFonts w:ascii="仿宋_GB2312" w:hint="eastAsia"/>
          <w:sz w:val="28"/>
          <w:szCs w:val="32"/>
        </w:rPr>
        <w:t>负责人所在学院：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</w:p>
    <w:p w:rsidR="00CD5C5A" w:rsidRPr="001B70E3" w:rsidRDefault="00217D84" w:rsidP="00C316D6">
      <w:pPr>
        <w:spacing w:beforeLines="50" w:before="292" w:afterLines="50" w:after="292"/>
        <w:rPr>
          <w:rFonts w:ascii="仿宋_GB2312"/>
          <w:sz w:val="28"/>
          <w:szCs w:val="32"/>
        </w:rPr>
      </w:pPr>
      <w:r w:rsidRPr="001B70E3">
        <w:rPr>
          <w:rFonts w:ascii="仿宋_GB2312" w:hint="eastAsia"/>
          <w:sz w:val="28"/>
          <w:szCs w:val="32"/>
        </w:rPr>
        <w:t>指导教师：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</w:rPr>
        <w:t>电话：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</w:p>
    <w:p w:rsidR="00CD5C5A" w:rsidRPr="001B70E3" w:rsidRDefault="00217D84" w:rsidP="00C316D6">
      <w:pPr>
        <w:spacing w:beforeLines="50" w:before="292" w:afterLines="50" w:after="292"/>
        <w:rPr>
          <w:rFonts w:ascii="仿宋_GB2312"/>
          <w:sz w:val="28"/>
          <w:szCs w:val="32"/>
        </w:rPr>
      </w:pPr>
      <w:r w:rsidRPr="001B70E3">
        <w:rPr>
          <w:rFonts w:ascii="仿宋_GB2312" w:hint="eastAsia"/>
          <w:sz w:val="28"/>
          <w:szCs w:val="32"/>
        </w:rPr>
        <w:t>执行年限：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  <w:t>年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  <w:t>月至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  <w:t>年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  <w:t>月</w:t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  <w:r w:rsidRPr="001B70E3">
        <w:rPr>
          <w:rFonts w:ascii="仿宋_GB2312" w:hint="eastAsia"/>
          <w:sz w:val="28"/>
          <w:szCs w:val="32"/>
          <w:u w:val="single"/>
        </w:rPr>
        <w:tab/>
      </w:r>
    </w:p>
    <w:p w:rsidR="00C369F1" w:rsidRDefault="00C369F1" w:rsidP="00333DFB">
      <w:pPr>
        <w:spacing w:beforeLines="50" w:before="292" w:afterLines="50" w:after="292" w:line="320" w:lineRule="exact"/>
        <w:rPr>
          <w:rFonts w:ascii="仿宋_GB2312" w:hint="eastAsia"/>
          <w:sz w:val="28"/>
          <w:szCs w:val="32"/>
        </w:rPr>
      </w:pPr>
    </w:p>
    <w:p w:rsidR="00CD5C5A" w:rsidRPr="001B70E3" w:rsidRDefault="00217D84" w:rsidP="004576A0">
      <w:pPr>
        <w:spacing w:beforeLines="50" w:before="292" w:afterLines="50" w:after="292" w:line="320" w:lineRule="exact"/>
        <w:jc w:val="center"/>
        <w:rPr>
          <w:rFonts w:ascii="仿宋_GB2312"/>
          <w:sz w:val="28"/>
          <w:szCs w:val="32"/>
        </w:rPr>
      </w:pPr>
      <w:r w:rsidRPr="001B70E3">
        <w:rPr>
          <w:rFonts w:ascii="仿宋_GB2312" w:hint="eastAsia"/>
          <w:sz w:val="28"/>
          <w:szCs w:val="32"/>
        </w:rPr>
        <w:t>填表日期：    年    月</w:t>
      </w:r>
    </w:p>
    <w:p w:rsidR="00C369F1" w:rsidRDefault="00C369F1" w:rsidP="00C369F1">
      <w:pPr>
        <w:spacing w:beforeLines="50" w:before="292" w:afterLines="50" w:after="292" w:line="320" w:lineRule="exact"/>
        <w:rPr>
          <w:rFonts w:ascii="仿宋_GB2312"/>
          <w:sz w:val="28"/>
          <w:szCs w:val="28"/>
        </w:rPr>
      </w:pPr>
    </w:p>
    <w:p w:rsidR="00333DFB" w:rsidRDefault="00333DFB" w:rsidP="00C369F1">
      <w:pPr>
        <w:spacing w:beforeLines="50" w:before="292" w:afterLines="50" w:after="292" w:line="320" w:lineRule="exact"/>
        <w:rPr>
          <w:rFonts w:ascii="仿宋_GB2312" w:hint="eastAsia"/>
          <w:sz w:val="28"/>
          <w:szCs w:val="28"/>
        </w:rPr>
      </w:pPr>
      <w:bookmarkStart w:id="0" w:name="_GoBack"/>
      <w:bookmarkEnd w:id="0"/>
    </w:p>
    <w:p w:rsidR="00CD5C5A" w:rsidRPr="00C369F1" w:rsidRDefault="00132166" w:rsidP="004576A0">
      <w:pPr>
        <w:spacing w:beforeLines="50" w:before="292" w:afterLines="50" w:after="292" w:line="320" w:lineRule="exact"/>
        <w:jc w:val="center"/>
        <w:rPr>
          <w:rFonts w:ascii="仿宋_GB2312"/>
          <w:b/>
          <w:sz w:val="28"/>
          <w:szCs w:val="28"/>
        </w:rPr>
      </w:pPr>
      <w:r w:rsidRPr="00C369F1">
        <w:rPr>
          <w:rFonts w:ascii="仿宋_GB2312" w:hint="eastAsia"/>
          <w:b/>
          <w:sz w:val="28"/>
          <w:szCs w:val="28"/>
        </w:rPr>
        <w:t>贵州师范学院创新创业学院</w:t>
      </w:r>
      <w:r w:rsidR="00217D84" w:rsidRPr="00C369F1">
        <w:rPr>
          <w:rFonts w:ascii="仿宋_GB2312" w:hint="eastAsia"/>
          <w:b/>
          <w:sz w:val="28"/>
          <w:szCs w:val="28"/>
        </w:rPr>
        <w:t xml:space="preserve"> 制</w:t>
      </w:r>
    </w:p>
    <w:p w:rsidR="00CD5C5A" w:rsidRDefault="00CD5C5A" w:rsidP="00C369F1">
      <w:pPr>
        <w:spacing w:line="560" w:lineRule="exact"/>
        <w:rPr>
          <w:rFonts w:ascii="仿宋_GB2312" w:hint="eastAsia"/>
          <w:sz w:val="36"/>
        </w:rPr>
      </w:pPr>
    </w:p>
    <w:p w:rsidR="00CD5C5A" w:rsidRDefault="00217D84">
      <w:pPr>
        <w:spacing w:line="560" w:lineRule="exact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填 表 说 明</w:t>
      </w:r>
    </w:p>
    <w:p w:rsidR="00CD5C5A" w:rsidRDefault="00CD5C5A">
      <w:pPr>
        <w:spacing w:line="560" w:lineRule="exact"/>
        <w:jc w:val="center"/>
        <w:rPr>
          <w:rFonts w:ascii="仿宋_GB2312"/>
          <w:sz w:val="28"/>
        </w:rPr>
      </w:pPr>
    </w:p>
    <w:p w:rsidR="00CD5C5A" w:rsidRDefault="00217D84">
      <w:pPr>
        <w:spacing w:line="560" w:lineRule="exact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一、表中各项内容填写要实事求是，表述要明确、严谨</w:t>
      </w:r>
      <w:r>
        <w:rPr>
          <w:rFonts w:ascii="仿宋_GB2312" w:hAnsi="宋体" w:hint="eastAsia"/>
          <w:szCs w:val="32"/>
        </w:rPr>
        <w:t>、言简意赅</w:t>
      </w:r>
      <w:r>
        <w:rPr>
          <w:rFonts w:ascii="仿宋_GB2312" w:hint="eastAsia"/>
          <w:szCs w:val="32"/>
        </w:rPr>
        <w:t>。</w:t>
      </w:r>
    </w:p>
    <w:p w:rsidR="00CD5C5A" w:rsidRDefault="00217D84">
      <w:pPr>
        <w:spacing w:line="560" w:lineRule="exact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</w:t>
      </w:r>
      <w:r>
        <w:rPr>
          <w:rFonts w:ascii="仿宋_GB2312" w:hAnsi="宋体" w:hint="eastAsia"/>
          <w:szCs w:val="32"/>
        </w:rPr>
        <w:t>二、格式要求：表格中的正文字体应为小四号宋体字，22磅行距；需签字部分由相关人员以黑色钢笔或水笔签名。</w:t>
      </w:r>
    </w:p>
    <w:p w:rsidR="00CD5C5A" w:rsidRDefault="00217D84">
      <w:pPr>
        <w:spacing w:line="560" w:lineRule="exact"/>
        <w:ind w:firstLine="57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三、</w:t>
      </w:r>
      <w:r>
        <w:rPr>
          <w:rFonts w:ascii="仿宋_GB2312" w:hAnsi="宋体" w:hint="eastAsia"/>
          <w:szCs w:val="32"/>
        </w:rPr>
        <w:t>A4纸双面打印，于左侧装订成册。</w:t>
      </w:r>
    </w:p>
    <w:p w:rsidR="00CD5C5A" w:rsidRDefault="00217D84">
      <w:pPr>
        <w:spacing w:line="560" w:lineRule="exact"/>
        <w:ind w:firstLine="57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四、表格不够，可以加附页。</w:t>
      </w:r>
    </w:p>
    <w:p w:rsidR="00CD5C5A" w:rsidRDefault="00CD5C5A">
      <w:pPr>
        <w:spacing w:line="560" w:lineRule="exact"/>
        <w:rPr>
          <w:rFonts w:ascii="宋体" w:eastAsia="宋体"/>
          <w:sz w:val="28"/>
        </w:rPr>
      </w:pPr>
    </w:p>
    <w:p w:rsidR="00CD5C5A" w:rsidRDefault="00CD5C5A">
      <w:pPr>
        <w:spacing w:line="560" w:lineRule="exact"/>
        <w:rPr>
          <w:rFonts w:ascii="宋体" w:eastAsia="宋体"/>
          <w:sz w:val="28"/>
        </w:rPr>
      </w:pPr>
    </w:p>
    <w:p w:rsidR="00CD5C5A" w:rsidRDefault="00CD5C5A">
      <w:pPr>
        <w:spacing w:line="560" w:lineRule="exact"/>
        <w:rPr>
          <w:rFonts w:ascii="宋体" w:eastAsia="宋体"/>
          <w:sz w:val="28"/>
        </w:rPr>
      </w:pPr>
    </w:p>
    <w:p w:rsidR="00CD5C5A" w:rsidRDefault="00CD5C5A">
      <w:pPr>
        <w:spacing w:line="560" w:lineRule="exact"/>
        <w:rPr>
          <w:rFonts w:ascii="宋体" w:eastAsia="宋体"/>
          <w:sz w:val="28"/>
        </w:rPr>
      </w:pPr>
    </w:p>
    <w:p w:rsidR="00CD5C5A" w:rsidRDefault="00CD5C5A">
      <w:pPr>
        <w:spacing w:line="560" w:lineRule="exact"/>
        <w:rPr>
          <w:rFonts w:ascii="宋体" w:eastAsia="宋体"/>
          <w:sz w:val="28"/>
        </w:rPr>
      </w:pPr>
    </w:p>
    <w:p w:rsidR="00CD5C5A" w:rsidRDefault="00CD5C5A">
      <w:pPr>
        <w:spacing w:line="560" w:lineRule="exact"/>
        <w:rPr>
          <w:rFonts w:ascii="宋体" w:eastAsia="宋体"/>
          <w:sz w:val="28"/>
        </w:rPr>
      </w:pPr>
    </w:p>
    <w:p w:rsidR="00CD5C5A" w:rsidRDefault="00CD5C5A">
      <w:pPr>
        <w:spacing w:line="560" w:lineRule="exact"/>
        <w:rPr>
          <w:rFonts w:ascii="宋体" w:eastAsia="宋体"/>
          <w:sz w:val="28"/>
        </w:rPr>
      </w:pPr>
    </w:p>
    <w:p w:rsidR="00CD5C5A" w:rsidRDefault="00CD5C5A">
      <w:pPr>
        <w:spacing w:line="560" w:lineRule="exact"/>
        <w:rPr>
          <w:rFonts w:ascii="宋体" w:eastAsia="宋体"/>
          <w:sz w:val="28"/>
        </w:rPr>
      </w:pPr>
    </w:p>
    <w:p w:rsidR="00CD5C5A" w:rsidRDefault="00CD5C5A">
      <w:pPr>
        <w:spacing w:line="560" w:lineRule="exact"/>
        <w:rPr>
          <w:rFonts w:ascii="宋体" w:eastAsia="宋体"/>
          <w:sz w:val="28"/>
        </w:rPr>
      </w:pPr>
    </w:p>
    <w:p w:rsidR="00CD5C5A" w:rsidRDefault="00CD5C5A">
      <w:pPr>
        <w:spacing w:line="560" w:lineRule="exact"/>
        <w:rPr>
          <w:rFonts w:ascii="宋体" w:eastAsia="宋体"/>
          <w:sz w:val="28"/>
        </w:rPr>
      </w:pPr>
    </w:p>
    <w:p w:rsidR="00CD5C5A" w:rsidRDefault="00CD5C5A">
      <w:pPr>
        <w:spacing w:line="480" w:lineRule="exact"/>
        <w:rPr>
          <w:rFonts w:ascii="宋体" w:eastAsia="宋体"/>
          <w:sz w:val="28"/>
        </w:rPr>
      </w:pPr>
    </w:p>
    <w:p w:rsidR="00CD5C5A" w:rsidRDefault="00CD5C5A">
      <w:pPr>
        <w:spacing w:line="480" w:lineRule="exact"/>
        <w:rPr>
          <w:rFonts w:ascii="黑体" w:eastAsia="黑体"/>
          <w:sz w:val="24"/>
        </w:rPr>
      </w:pPr>
    </w:p>
    <w:p w:rsidR="00574D39" w:rsidRDefault="00574D39">
      <w:pPr>
        <w:spacing w:line="480" w:lineRule="exact"/>
        <w:rPr>
          <w:rFonts w:ascii="黑体" w:eastAsia="黑体"/>
          <w:sz w:val="24"/>
        </w:rPr>
      </w:pPr>
    </w:p>
    <w:p w:rsidR="00F6244C" w:rsidRDefault="00F6244C" w:rsidP="004576A0">
      <w:pPr>
        <w:spacing w:beforeLines="50" w:before="292" w:afterLines="50" w:after="292" w:line="200" w:lineRule="exact"/>
        <w:rPr>
          <w:rFonts w:ascii="黑体" w:eastAsia="黑体"/>
          <w:sz w:val="30"/>
          <w:szCs w:val="30"/>
        </w:rPr>
      </w:pPr>
    </w:p>
    <w:p w:rsidR="00F6244C" w:rsidRDefault="006B097F" w:rsidP="00F6244C">
      <w:pPr>
        <w:suppressAutoHyphens/>
        <w:spacing w:beforeLines="50" w:before="292" w:afterLines="50" w:after="292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一</w:t>
      </w:r>
      <w:r>
        <w:rPr>
          <w:rFonts w:ascii="黑体" w:eastAsia="黑体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项目进展情况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6B097F" w:rsidTr="00574D39">
        <w:trPr>
          <w:trHeight w:val="3268"/>
        </w:trPr>
        <w:tc>
          <w:tcPr>
            <w:tcW w:w="9039" w:type="dxa"/>
          </w:tcPr>
          <w:p w:rsidR="006B097F" w:rsidRDefault="006B097F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详细说明</w:t>
            </w:r>
            <w:r>
              <w:rPr>
                <w:rFonts w:ascii="宋体" w:hAnsi="宋体" w:hint="eastAsia"/>
                <w:sz w:val="24"/>
              </w:rPr>
              <w:t>项目的进展情况</w:t>
            </w:r>
          </w:p>
          <w:p w:rsidR="006B097F" w:rsidRDefault="006B097F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</w:tc>
      </w:tr>
    </w:tbl>
    <w:p w:rsidR="00F6244C" w:rsidRDefault="00F6244C" w:rsidP="004576A0">
      <w:pPr>
        <w:spacing w:beforeLines="50" w:before="292" w:afterLines="50" w:after="292" w:line="200" w:lineRule="exact"/>
        <w:rPr>
          <w:rFonts w:ascii="黑体" w:eastAsia="黑体"/>
          <w:sz w:val="30"/>
          <w:szCs w:val="30"/>
        </w:rPr>
      </w:pPr>
    </w:p>
    <w:p w:rsidR="00CD5C5A" w:rsidRDefault="00F7189B" w:rsidP="00F6244C">
      <w:pPr>
        <w:spacing w:beforeLines="50" w:before="292" w:afterLines="50" w:after="292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</w:t>
      </w:r>
      <w:r w:rsidR="00217D84">
        <w:rPr>
          <w:rFonts w:ascii="黑体" w:eastAsia="黑体"/>
          <w:sz w:val="30"/>
          <w:szCs w:val="30"/>
        </w:rPr>
        <w:t>、经费使用情况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CD5C5A" w:rsidTr="00574D39">
        <w:trPr>
          <w:trHeight w:val="3296"/>
        </w:trPr>
        <w:tc>
          <w:tcPr>
            <w:tcW w:w="9039" w:type="dxa"/>
          </w:tcPr>
          <w:p w:rsidR="00CD5C5A" w:rsidRDefault="00217D84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详细说明经费的使用方向，使用内容，目前的使用额度，剩余额度</w:t>
            </w:r>
          </w:p>
          <w:p w:rsidR="00CD5C5A" w:rsidRDefault="00CD5C5A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</w:tc>
      </w:tr>
    </w:tbl>
    <w:p w:rsidR="00EC272E" w:rsidRDefault="00EC272E" w:rsidP="004576A0">
      <w:pPr>
        <w:spacing w:beforeLines="50" w:before="292" w:afterLines="50" w:after="292" w:line="20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</w:t>
      </w:r>
      <w:r>
        <w:rPr>
          <w:rFonts w:ascii="黑体" w:eastAsia="黑体"/>
          <w:sz w:val="30"/>
          <w:szCs w:val="30"/>
        </w:rPr>
        <w:t>、</w:t>
      </w:r>
      <w:r w:rsidR="004576A0">
        <w:rPr>
          <w:rFonts w:ascii="黑体" w:eastAsia="黑体" w:hint="eastAsia"/>
          <w:sz w:val="30"/>
          <w:szCs w:val="30"/>
        </w:rPr>
        <w:t>延期</w:t>
      </w:r>
      <w:r>
        <w:rPr>
          <w:rFonts w:ascii="黑体" w:eastAsia="黑体" w:hint="eastAsia"/>
          <w:sz w:val="30"/>
          <w:szCs w:val="30"/>
        </w:rPr>
        <w:t>理由</w:t>
      </w:r>
      <w:r w:rsidR="004576A0">
        <w:rPr>
          <w:rFonts w:ascii="黑体" w:eastAsia="黑体" w:hint="eastAsia"/>
          <w:sz w:val="30"/>
          <w:szCs w:val="30"/>
        </w:rPr>
        <w:t>及延长时限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EC272E" w:rsidTr="00574D39">
        <w:trPr>
          <w:trHeight w:val="3250"/>
        </w:trPr>
        <w:tc>
          <w:tcPr>
            <w:tcW w:w="9039" w:type="dxa"/>
          </w:tcPr>
          <w:p w:rsidR="00EC272E" w:rsidRDefault="00EC272E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详细说明</w:t>
            </w:r>
            <w:r w:rsidR="004576A0">
              <w:rPr>
                <w:rFonts w:ascii="宋体" w:hAnsi="宋体" w:hint="eastAsia"/>
                <w:sz w:val="24"/>
              </w:rPr>
              <w:t>延期</w:t>
            </w:r>
            <w:r>
              <w:rPr>
                <w:rFonts w:ascii="宋体" w:hAnsi="宋体" w:hint="eastAsia"/>
                <w:sz w:val="24"/>
              </w:rPr>
              <w:t>理由</w:t>
            </w:r>
            <w:r w:rsidR="004576A0">
              <w:rPr>
                <w:rFonts w:ascii="宋体" w:hAnsi="宋体" w:hint="eastAsia"/>
                <w:sz w:val="24"/>
              </w:rPr>
              <w:t>，并</w:t>
            </w:r>
            <w:r w:rsidR="00045F3A">
              <w:rPr>
                <w:rFonts w:ascii="宋体" w:hAnsi="宋体" w:hint="eastAsia"/>
                <w:sz w:val="24"/>
              </w:rPr>
              <w:t>注明</w:t>
            </w:r>
            <w:r w:rsidR="004576A0">
              <w:rPr>
                <w:rFonts w:ascii="宋体" w:hAnsi="宋体" w:hint="eastAsia"/>
                <w:sz w:val="24"/>
              </w:rPr>
              <w:t>延长时限。</w:t>
            </w:r>
          </w:p>
          <w:p w:rsidR="00EC272E" w:rsidRDefault="00EC272E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  <w:p w:rsidR="00E2626B" w:rsidRDefault="00E2626B" w:rsidP="004D79CE">
            <w:pPr>
              <w:spacing w:line="560" w:lineRule="exact"/>
              <w:ind w:right="113"/>
              <w:rPr>
                <w:rFonts w:ascii="宋体" w:hAnsi="宋体"/>
                <w:sz w:val="24"/>
              </w:rPr>
            </w:pPr>
          </w:p>
        </w:tc>
      </w:tr>
    </w:tbl>
    <w:p w:rsidR="00EC272E" w:rsidRDefault="00EC272E" w:rsidP="00EC272E">
      <w:pPr>
        <w:spacing w:after="120" w:line="360" w:lineRule="exact"/>
        <w:ind w:firstLineChars="200" w:firstLine="560"/>
        <w:rPr>
          <w:rFonts w:ascii="仿宋_GB2312"/>
          <w:sz w:val="28"/>
          <w:szCs w:val="28"/>
        </w:rPr>
      </w:pPr>
    </w:p>
    <w:p w:rsidR="00D02AA5" w:rsidRPr="00D02AA5" w:rsidRDefault="0091153B" w:rsidP="00F6244C">
      <w:pPr>
        <w:spacing w:beforeLines="50" w:before="292" w:afterLines="50" w:after="292"/>
        <w:rPr>
          <w:rFonts w:ascii="仿宋_GB2312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lastRenderedPageBreak/>
        <w:t>四</w:t>
      </w:r>
      <w:r w:rsidR="00D02AA5">
        <w:rPr>
          <w:rFonts w:ascii="黑体" w:eastAsia="黑体"/>
          <w:sz w:val="30"/>
          <w:szCs w:val="30"/>
        </w:rPr>
        <w:t>、</w:t>
      </w:r>
      <w:r w:rsidR="00D02AA5">
        <w:rPr>
          <w:rFonts w:ascii="黑体" w:eastAsia="黑体" w:hint="eastAsia"/>
          <w:sz w:val="30"/>
          <w:szCs w:val="30"/>
        </w:rPr>
        <w:t>申请人签名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F7189B" w:rsidRPr="008427B5" w:rsidTr="006B097F">
        <w:trPr>
          <w:trHeight w:val="558"/>
        </w:trPr>
        <w:tc>
          <w:tcPr>
            <w:tcW w:w="8505" w:type="dxa"/>
          </w:tcPr>
          <w:p w:rsidR="00F7189B" w:rsidRPr="008427B5" w:rsidRDefault="00F7189B" w:rsidP="004D79CE">
            <w:pPr>
              <w:spacing w:line="480" w:lineRule="exact"/>
              <w:ind w:right="113"/>
              <w:rPr>
                <w:rFonts w:ascii="仿宋_GB2312" w:hAnsi="宋体"/>
                <w:sz w:val="28"/>
                <w:szCs w:val="28"/>
              </w:rPr>
            </w:pPr>
            <w:r w:rsidRPr="008427B5">
              <w:rPr>
                <w:rFonts w:ascii="仿宋_GB2312" w:hAnsi="宋体" w:hint="eastAsia"/>
                <w:sz w:val="28"/>
                <w:szCs w:val="28"/>
              </w:rPr>
              <w:t xml:space="preserve">项目组负责人：        </w:t>
            </w:r>
          </w:p>
          <w:p w:rsidR="00F7189B" w:rsidRDefault="00F7189B" w:rsidP="004D79CE">
            <w:pPr>
              <w:spacing w:line="480" w:lineRule="exact"/>
              <w:ind w:right="113"/>
              <w:rPr>
                <w:rFonts w:ascii="仿宋_GB2312" w:hAnsi="宋体"/>
                <w:sz w:val="28"/>
                <w:szCs w:val="28"/>
              </w:rPr>
            </w:pPr>
            <w:r w:rsidRPr="008427B5">
              <w:rPr>
                <w:rFonts w:ascii="仿宋_GB2312" w:hAnsi="宋体" w:hint="eastAsia"/>
                <w:sz w:val="28"/>
                <w:szCs w:val="28"/>
              </w:rPr>
              <w:t>项目组其他成员：</w:t>
            </w:r>
          </w:p>
          <w:p w:rsidR="00F7189B" w:rsidRDefault="00F7189B" w:rsidP="004D79CE">
            <w:pPr>
              <w:spacing w:line="480" w:lineRule="exact"/>
              <w:ind w:right="113"/>
              <w:rPr>
                <w:rFonts w:ascii="仿宋_GB2312" w:hAnsi="宋体"/>
                <w:sz w:val="28"/>
                <w:szCs w:val="28"/>
              </w:rPr>
            </w:pPr>
          </w:p>
          <w:p w:rsidR="00F7189B" w:rsidRPr="008427B5" w:rsidRDefault="00F7189B" w:rsidP="004D79CE">
            <w:pPr>
              <w:spacing w:line="480" w:lineRule="exact"/>
              <w:ind w:right="113"/>
              <w:rPr>
                <w:rFonts w:ascii="仿宋_GB2312" w:hAnsi="宋体"/>
                <w:sz w:val="28"/>
                <w:szCs w:val="28"/>
              </w:rPr>
            </w:pPr>
          </w:p>
          <w:p w:rsidR="00F7189B" w:rsidRPr="008427B5" w:rsidRDefault="00F7189B" w:rsidP="006B097F">
            <w:pPr>
              <w:spacing w:line="480" w:lineRule="exact"/>
              <w:ind w:right="113"/>
              <w:rPr>
                <w:rFonts w:ascii="宋体" w:eastAsia="宋体" w:hAnsi="宋体"/>
                <w:b/>
                <w:sz w:val="24"/>
              </w:rPr>
            </w:pPr>
            <w:r w:rsidRPr="008427B5">
              <w:rPr>
                <w:rFonts w:ascii="仿宋_GB2312" w:hAnsi="宋体" w:hint="eastAsia"/>
                <w:sz w:val="28"/>
                <w:szCs w:val="28"/>
              </w:rPr>
              <w:t xml:space="preserve">　                                          年　　月　　日</w:t>
            </w:r>
          </w:p>
        </w:tc>
      </w:tr>
    </w:tbl>
    <w:p w:rsidR="00CD5C5A" w:rsidRDefault="0091153B" w:rsidP="004576A0">
      <w:pPr>
        <w:spacing w:beforeLines="50" w:before="292" w:afterLines="50" w:after="292" w:line="28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</w:t>
      </w:r>
      <w:r w:rsidR="00217D84">
        <w:rPr>
          <w:rFonts w:ascii="黑体" w:eastAsia="黑体" w:hint="eastAsia"/>
          <w:sz w:val="30"/>
          <w:szCs w:val="30"/>
        </w:rPr>
        <w:t>、审核意见</w:t>
      </w: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7099"/>
      </w:tblGrid>
      <w:tr w:rsidR="00CD5C5A" w:rsidTr="000B38DD">
        <w:trPr>
          <w:trHeight w:val="2595"/>
          <w:jc w:val="center"/>
        </w:trPr>
        <w:tc>
          <w:tcPr>
            <w:tcW w:w="1314" w:type="dxa"/>
            <w:vAlign w:val="center"/>
          </w:tcPr>
          <w:p w:rsidR="00CD5C5A" w:rsidRDefault="00217D84">
            <w:pPr>
              <w:spacing w:after="120"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指导教师审核意见</w:t>
            </w:r>
          </w:p>
        </w:tc>
        <w:tc>
          <w:tcPr>
            <w:tcW w:w="7099" w:type="dxa"/>
          </w:tcPr>
          <w:p w:rsidR="00CD5C5A" w:rsidRDefault="00CD5C5A">
            <w:pPr>
              <w:spacing w:after="120" w:line="560" w:lineRule="exact"/>
              <w:ind w:firstLine="1"/>
              <w:rPr>
                <w:rFonts w:ascii="宋体" w:eastAsia="宋体"/>
                <w:sz w:val="24"/>
                <w:szCs w:val="28"/>
              </w:rPr>
            </w:pPr>
          </w:p>
          <w:p w:rsidR="00CD5C5A" w:rsidRDefault="00CD5C5A">
            <w:pPr>
              <w:spacing w:after="120" w:line="560" w:lineRule="exact"/>
              <w:ind w:firstLine="1"/>
              <w:rPr>
                <w:rFonts w:ascii="宋体" w:eastAsia="宋体"/>
                <w:sz w:val="24"/>
                <w:szCs w:val="28"/>
              </w:rPr>
            </w:pPr>
          </w:p>
          <w:p w:rsidR="00CD5C5A" w:rsidRDefault="00217D84">
            <w:pPr>
              <w:spacing w:after="120" w:line="560" w:lineRule="exact"/>
              <w:ind w:leftChars="200" w:left="640" w:firstLineChars="1400" w:firstLine="3920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签字： 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t xml:space="preserve">  </w:t>
            </w:r>
          </w:p>
          <w:p w:rsidR="00CD5C5A" w:rsidRDefault="00217D84">
            <w:pPr>
              <w:spacing w:after="120" w:line="560" w:lineRule="exact"/>
              <w:ind w:leftChars="113" w:left="362" w:firstLineChars="500" w:firstLine="1405"/>
              <w:rPr>
                <w:rFonts w:ascii="宋体" w:eastAsia="宋体"/>
                <w:sz w:val="21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</w:tr>
      <w:tr w:rsidR="00CD5C5A" w:rsidTr="000B38DD">
        <w:trPr>
          <w:trHeight w:val="2422"/>
          <w:jc w:val="center"/>
        </w:trPr>
        <w:tc>
          <w:tcPr>
            <w:tcW w:w="1314" w:type="dxa"/>
            <w:vAlign w:val="center"/>
          </w:tcPr>
          <w:p w:rsidR="00CD5C5A" w:rsidRDefault="00217D84">
            <w:pPr>
              <w:spacing w:after="120"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学院评审意见</w:t>
            </w:r>
          </w:p>
        </w:tc>
        <w:tc>
          <w:tcPr>
            <w:tcW w:w="7099" w:type="dxa"/>
          </w:tcPr>
          <w:p w:rsidR="00CD5C5A" w:rsidRDefault="00CD5C5A">
            <w:pPr>
              <w:spacing w:after="120" w:line="560" w:lineRule="exact"/>
              <w:rPr>
                <w:rFonts w:ascii="宋体" w:eastAsia="宋体"/>
                <w:sz w:val="21"/>
              </w:rPr>
            </w:pPr>
          </w:p>
          <w:p w:rsidR="00CD5C5A" w:rsidRDefault="00CD5C5A">
            <w:pPr>
              <w:spacing w:after="120" w:line="560" w:lineRule="exact"/>
              <w:rPr>
                <w:rFonts w:ascii="宋体" w:eastAsia="宋体"/>
                <w:sz w:val="21"/>
              </w:rPr>
            </w:pPr>
          </w:p>
          <w:p w:rsidR="00CD5C5A" w:rsidRDefault="00217D84">
            <w:pPr>
              <w:spacing w:after="120" w:line="560" w:lineRule="exact"/>
              <w:ind w:firstLineChars="1200" w:firstLine="3360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负责人（签章）： 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t xml:space="preserve">   </w:t>
            </w:r>
          </w:p>
          <w:p w:rsidR="00CD5C5A" w:rsidRDefault="00217D84">
            <w:pPr>
              <w:spacing w:after="120" w:line="560" w:lineRule="exact"/>
              <w:rPr>
                <w:rFonts w:ascii="宋体" w:eastAsia="宋体"/>
                <w:sz w:val="21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</w:tr>
      <w:tr w:rsidR="00CD5C5A" w:rsidTr="000B38DD">
        <w:trPr>
          <w:trHeight w:val="2541"/>
          <w:jc w:val="center"/>
        </w:trPr>
        <w:tc>
          <w:tcPr>
            <w:tcW w:w="1314" w:type="dxa"/>
            <w:vAlign w:val="center"/>
          </w:tcPr>
          <w:p w:rsidR="00CD5C5A" w:rsidRDefault="00217D84">
            <w:pPr>
              <w:spacing w:after="120"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学校评审意见</w:t>
            </w:r>
          </w:p>
        </w:tc>
        <w:tc>
          <w:tcPr>
            <w:tcW w:w="7099" w:type="dxa"/>
          </w:tcPr>
          <w:p w:rsidR="00CD5C5A" w:rsidRDefault="00CD5C5A">
            <w:pPr>
              <w:spacing w:after="120" w:line="560" w:lineRule="exact"/>
              <w:rPr>
                <w:rFonts w:ascii="宋体" w:eastAsia="宋体"/>
                <w:sz w:val="24"/>
                <w:szCs w:val="28"/>
              </w:rPr>
            </w:pPr>
          </w:p>
          <w:p w:rsidR="00CD5C5A" w:rsidRDefault="00CD5C5A">
            <w:pPr>
              <w:spacing w:after="120" w:line="560" w:lineRule="exact"/>
              <w:rPr>
                <w:rFonts w:ascii="宋体" w:eastAsia="宋体"/>
                <w:sz w:val="24"/>
                <w:szCs w:val="28"/>
              </w:rPr>
            </w:pPr>
          </w:p>
          <w:p w:rsidR="00CD5C5A" w:rsidRDefault="00217D84">
            <w:pPr>
              <w:spacing w:after="120" w:line="560" w:lineRule="exact"/>
              <w:ind w:firstLineChars="1600" w:firstLine="4480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签字： 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t xml:space="preserve">   </w:t>
            </w:r>
          </w:p>
          <w:p w:rsidR="00CD5C5A" w:rsidRDefault="00217D84">
            <w:pPr>
              <w:spacing w:after="120" w:line="560" w:lineRule="exact"/>
              <w:ind w:leftChars="200" w:left="640"/>
              <w:rPr>
                <w:rFonts w:ascii="宋体" w:eastAsia="宋体"/>
                <w:sz w:val="24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</w:tr>
    </w:tbl>
    <w:p w:rsidR="00CD5C5A" w:rsidRDefault="00CD5C5A"/>
    <w:sectPr w:rsidR="00CD5C5A" w:rsidSect="00CD5C5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531" w:bottom="1871" w:left="1531" w:header="851" w:footer="1361" w:gutter="0"/>
      <w:cols w:space="720"/>
      <w:docGrid w:type="lines" w:linePitch="584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65" w:rsidRDefault="00904865" w:rsidP="00CD5C5A">
      <w:r>
        <w:separator/>
      </w:r>
    </w:p>
  </w:endnote>
  <w:endnote w:type="continuationSeparator" w:id="0">
    <w:p w:rsidR="00904865" w:rsidRDefault="00904865" w:rsidP="00CD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C5A" w:rsidRDefault="00217D84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 w:rsidR="00050846"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 PAGE </w:instrText>
    </w:r>
    <w:r w:rsidR="00050846">
      <w:rPr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</w:rPr>
      <w:t>2</w:t>
    </w:r>
    <w:r w:rsidR="00050846"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C5A" w:rsidRDefault="00217D84">
    <w:pPr>
      <w:pStyle w:val="a3"/>
      <w:jc w:val="right"/>
    </w:pPr>
    <w:r>
      <w:rPr>
        <w:rFonts w:ascii="宋体" w:eastAsia="宋体" w:hAnsi="宋体" w:hint="eastAsia"/>
        <w:sz w:val="28"/>
        <w:szCs w:val="28"/>
      </w:rPr>
      <w:t xml:space="preserve">— </w:t>
    </w:r>
    <w:r w:rsidR="00050846"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 PAGE </w:instrText>
    </w:r>
    <w:r w:rsidR="00050846">
      <w:rPr>
        <w:rFonts w:ascii="宋体" w:eastAsia="宋体" w:hAnsi="宋体"/>
        <w:sz w:val="28"/>
        <w:szCs w:val="28"/>
      </w:rPr>
      <w:fldChar w:fldCharType="separate"/>
    </w:r>
    <w:r w:rsidR="00045F3A">
      <w:rPr>
        <w:rStyle w:val="a5"/>
        <w:rFonts w:ascii="宋体" w:eastAsia="宋体" w:hAnsi="宋体"/>
        <w:noProof/>
        <w:sz w:val="28"/>
        <w:szCs w:val="28"/>
      </w:rPr>
      <w:t>4</w:t>
    </w:r>
    <w:r w:rsidR="00050846"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65" w:rsidRDefault="00904865" w:rsidP="00CD5C5A">
      <w:r>
        <w:separator/>
      </w:r>
    </w:p>
  </w:footnote>
  <w:footnote w:type="continuationSeparator" w:id="0">
    <w:p w:rsidR="00904865" w:rsidRDefault="00904865" w:rsidP="00CD5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C5A" w:rsidRDefault="00CD5C5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C5A" w:rsidRDefault="00CD5C5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FFB783D"/>
    <w:rsid w:val="00010F8B"/>
    <w:rsid w:val="00045F3A"/>
    <w:rsid w:val="00050846"/>
    <w:rsid w:val="000B38DD"/>
    <w:rsid w:val="00132166"/>
    <w:rsid w:val="001B70E3"/>
    <w:rsid w:val="001F17EF"/>
    <w:rsid w:val="00217D84"/>
    <w:rsid w:val="00333DFB"/>
    <w:rsid w:val="004576A0"/>
    <w:rsid w:val="00472914"/>
    <w:rsid w:val="00574D39"/>
    <w:rsid w:val="00690721"/>
    <w:rsid w:val="006B097F"/>
    <w:rsid w:val="00864D32"/>
    <w:rsid w:val="008B4142"/>
    <w:rsid w:val="00904865"/>
    <w:rsid w:val="0091153B"/>
    <w:rsid w:val="00930E57"/>
    <w:rsid w:val="00AC69F5"/>
    <w:rsid w:val="00C316D6"/>
    <w:rsid w:val="00C369F1"/>
    <w:rsid w:val="00C462A7"/>
    <w:rsid w:val="00CD5C5A"/>
    <w:rsid w:val="00D02AA5"/>
    <w:rsid w:val="00D1664B"/>
    <w:rsid w:val="00E2626B"/>
    <w:rsid w:val="00EC272E"/>
    <w:rsid w:val="00EE7470"/>
    <w:rsid w:val="00F6244C"/>
    <w:rsid w:val="00F7189B"/>
    <w:rsid w:val="0FFB783D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74B14"/>
  <w15:docId w15:val="{EC644781-B9DB-437D-9AE0-6C60A616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5C5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D5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D5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CD5C5A"/>
  </w:style>
  <w:style w:type="paragraph" w:styleId="a6">
    <w:name w:val="Balloon Text"/>
    <w:basedOn w:val="a"/>
    <w:link w:val="a7"/>
    <w:rsid w:val="00864D32"/>
    <w:rPr>
      <w:sz w:val="18"/>
      <w:szCs w:val="18"/>
    </w:rPr>
  </w:style>
  <w:style w:type="character" w:customStyle="1" w:styleId="a7">
    <w:name w:val="批注框文本 字符"/>
    <w:basedOn w:val="a0"/>
    <w:link w:val="a6"/>
    <w:rsid w:val="00864D32"/>
    <w:rPr>
      <w:rFonts w:eastAsia="仿宋_GB2312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6B09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x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10</TotalTime>
  <Pages>5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dxl</dc:creator>
  <cp:lastModifiedBy>毕业论文(设计)指导证明</cp:lastModifiedBy>
  <cp:revision>13</cp:revision>
  <dcterms:created xsi:type="dcterms:W3CDTF">2019-03-25T02:55:00Z</dcterms:created>
  <dcterms:modified xsi:type="dcterms:W3CDTF">2019-03-25T06:44:00Z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